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4B1633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704022" w:rsidRPr="00704022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04022" w:rsidRPr="00704022">
        <w:rPr>
          <w:rFonts w:ascii="Times New Roman" w:eastAsia="Times New Roman" w:hAnsi="Times New Roman"/>
          <w:b/>
          <w:sz w:val="24"/>
          <w:szCs w:val="20"/>
          <w:lang w:eastAsia="pl-PL"/>
        </w:rPr>
        <w:t>PNO 01/2020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4B1633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704022" w:rsidRPr="00704022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 w:rsidR="004B1633"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704022" w:rsidRPr="0070402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 w:rsidR="004B1633"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0402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4022">
        <w:rPr>
          <w:rFonts w:ascii="Times New Roman" w:eastAsia="Times New Roman" w:hAnsi="Times New Roman"/>
          <w:b/>
          <w:sz w:val="24"/>
          <w:szCs w:val="24"/>
          <w:lang w:eastAsia="pl-PL"/>
        </w:rPr>
        <w:t>Wykonanie termomodernizacji budynku wspólnoty mieszkaniowej nieruchomości przy ul. Paderewskiego 28 w Ostrowie Wielkopolskim.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31" w:rsidRDefault="007B5731" w:rsidP="00025386">
      <w:pPr>
        <w:spacing w:after="0" w:line="240" w:lineRule="auto"/>
      </w:pPr>
      <w:r>
        <w:separator/>
      </w:r>
    </w:p>
  </w:endnote>
  <w:endnote w:type="continuationSeparator" w:id="0">
    <w:p w:rsidR="007B5731" w:rsidRDefault="007B573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22" w:rsidRDefault="00704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4B163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569D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22" w:rsidRDefault="00704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31" w:rsidRDefault="007B5731" w:rsidP="00025386">
      <w:pPr>
        <w:spacing w:after="0" w:line="240" w:lineRule="auto"/>
      </w:pPr>
      <w:r>
        <w:separator/>
      </w:r>
    </w:p>
  </w:footnote>
  <w:footnote w:type="continuationSeparator" w:id="0">
    <w:p w:rsidR="007B5731" w:rsidRDefault="007B573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22" w:rsidRDefault="00704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22" w:rsidRDefault="007040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22" w:rsidRDefault="007040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20"/>
    <w:rsid w:val="00025386"/>
    <w:rsid w:val="00101B40"/>
    <w:rsid w:val="001C2314"/>
    <w:rsid w:val="001E24F5"/>
    <w:rsid w:val="003C30EF"/>
    <w:rsid w:val="004B1633"/>
    <w:rsid w:val="005624D8"/>
    <w:rsid w:val="005A0158"/>
    <w:rsid w:val="0069796D"/>
    <w:rsid w:val="00704022"/>
    <w:rsid w:val="007B5731"/>
    <w:rsid w:val="008E405A"/>
    <w:rsid w:val="008F2498"/>
    <w:rsid w:val="00A56A6F"/>
    <w:rsid w:val="00B21320"/>
    <w:rsid w:val="00D55FC4"/>
    <w:rsid w:val="00D90BE3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43447-EEB7-4F6E-9900-4F5E1C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2020-03-12T12:03:00Z</dcterms:created>
  <dcterms:modified xsi:type="dcterms:W3CDTF">2020-03-12T12:03:00Z</dcterms:modified>
</cp:coreProperties>
</file>